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b/>
          <w:bCs/>
          <w:sz w:val="40"/>
          <w:szCs w:val="40"/>
          <w:lang w:val="eu-ES"/>
        </w:rPr>
      </w:pPr>
      <w:r>
        <w:rPr>
          <w:rFonts w:ascii="Bookman Old Style" w:hAnsi="Bookman Old Style" w:cs="Bookman Old Style"/>
          <w:b/>
          <w:bCs/>
          <w:sz w:val="40"/>
          <w:szCs w:val="40"/>
          <w:lang w:val="eu-ES"/>
        </w:rPr>
        <w:t>San Nikolas 2017 - Menua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eu-ES"/>
        </w:rPr>
      </w:pP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Euskal patea eta urdaiazpikoa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Gula eta ganba entsalada epela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Ziza eta urdaiazpiko brika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Haragi-salda Jerezarekin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------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Izokina labean erreta tartararekin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edo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Sekretu iberikoa piperbeltzarekin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edo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Urdaiazpiko eta gazta cordon blue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------</w:t>
      </w:r>
    </w:p>
    <w:p w:rsidR="0097600D" w:rsidRDefault="0097600D">
      <w:pPr>
        <w:tabs>
          <w:tab w:val="center" w:pos="4252"/>
          <w:tab w:val="left" w:pos="6435"/>
        </w:tabs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Gaztanbera eta esne gozo ijito-besoa</w:t>
      </w:r>
    </w:p>
    <w:p w:rsidR="0097600D" w:rsidRDefault="0097600D">
      <w:pPr>
        <w:tabs>
          <w:tab w:val="center" w:pos="4252"/>
          <w:tab w:val="left" w:pos="6435"/>
        </w:tabs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Ardo nafarrak, kafea, kopak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  <w:lang w:val="eu-ES"/>
        </w:rPr>
      </w:pP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  <w:lang w:val="eu-ES"/>
        </w:rPr>
        <w:t>25€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  <w:lang w:val="eu-ES"/>
        </w:rPr>
      </w:pP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  <w:lang w:val="eu-ES"/>
        </w:rPr>
        <w:t>Haurrentzako menua: 10,00 €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Urdaiazpikoa, kroketak eta haragi-zopa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Oilasko-bularkia patatekin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  <w:r>
        <w:rPr>
          <w:rFonts w:ascii="Bookman Old Style" w:hAnsi="Bookman Old Style" w:cs="Bookman Old Style"/>
          <w:i/>
          <w:iCs/>
          <w:sz w:val="28"/>
          <w:szCs w:val="28"/>
          <w:lang w:val="eu-ES"/>
        </w:rPr>
        <w:t>Izozkia</w:t>
      </w: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i/>
          <w:iCs/>
          <w:sz w:val="28"/>
          <w:szCs w:val="28"/>
          <w:lang w:val="eu-ES"/>
        </w:rPr>
      </w:pPr>
    </w:p>
    <w:p w:rsidR="0097600D" w:rsidRDefault="0097600D">
      <w:pPr>
        <w:spacing w:line="240" w:lineRule="auto"/>
        <w:jc w:val="center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4"/>
          <w:szCs w:val="24"/>
          <w:lang w:val="eu-ES"/>
        </w:rPr>
        <w:t>Bigarren platera txartela erostean aukeratuko da</w:t>
      </w:r>
    </w:p>
    <w:sectPr w:rsidR="0097600D" w:rsidSect="00976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00D"/>
    <w:rsid w:val="0097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178</Words>
  <Characters>1016</Characters>
  <Application>Microsoft Office Outlook</Application>
  <DocSecurity>0</DocSecurity>
  <Lines>0</Lines>
  <Paragraphs>0</Paragraphs>
  <ScaleCrop>false</ScaleCrop>
  <Company>Organizacion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San Nicolás 2017</dc:title>
  <dc:subject/>
  <dc:creator>Hotel Loizu</dc:creator>
  <cp:keywords/>
  <dc:description/>
  <cp:lastModifiedBy>Nombre</cp:lastModifiedBy>
  <cp:revision>7</cp:revision>
  <dcterms:created xsi:type="dcterms:W3CDTF">2017-11-30T08:33:00Z</dcterms:created>
  <dcterms:modified xsi:type="dcterms:W3CDTF">2017-11-30T08:39:00Z</dcterms:modified>
</cp:coreProperties>
</file>